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EC" w:rsidRPr="00525475" w:rsidRDefault="00071CD5" w:rsidP="00ED7FEC">
      <w:pPr>
        <w:spacing w:after="0" w:line="240" w:lineRule="auto"/>
        <w:outlineLvl w:val="0"/>
        <w:rPr>
          <w:rFonts w:ascii="Lintel" w:hAnsi="Lintel"/>
        </w:rPr>
      </w:pPr>
      <w:r>
        <w:rPr>
          <w:rFonts w:ascii="Lintel" w:hAnsi="Lintel"/>
        </w:rPr>
        <w:t xml:space="preserve">Schadegeval referte </w:t>
      </w:r>
      <w:r w:rsidR="00ED7FEC" w:rsidRPr="00525475">
        <w:rPr>
          <w:rFonts w:ascii="Lintel" w:hAnsi="Lintel"/>
        </w:rPr>
        <w:t>:</w:t>
      </w:r>
      <w:r>
        <w:rPr>
          <w:rFonts w:ascii="Lintel" w:hAnsi="Lintel"/>
        </w:rPr>
        <w:t xml:space="preserve"> ………………………………………………</w:t>
      </w:r>
      <w:r w:rsidR="00ED7FEC" w:rsidRPr="00525475">
        <w:rPr>
          <w:rFonts w:ascii="Lintel" w:hAnsi="Lintel"/>
        </w:rPr>
        <w:t xml:space="preserve"> </w:t>
      </w:r>
    </w:p>
    <w:p w:rsidR="0001297C" w:rsidRPr="00525475" w:rsidRDefault="0001297C" w:rsidP="0001297C">
      <w:pPr>
        <w:spacing w:after="0"/>
        <w:rPr>
          <w:rFonts w:ascii="Lintel" w:hAnsi="Lintel"/>
        </w:rPr>
      </w:pPr>
    </w:p>
    <w:p w:rsidR="0001297C" w:rsidRPr="00525475" w:rsidRDefault="00071CD5" w:rsidP="0001297C">
      <w:pPr>
        <w:pBdr>
          <w:bottom w:val="single" w:sz="6" w:space="1" w:color="auto"/>
        </w:pBdr>
        <w:spacing w:after="0"/>
        <w:jc w:val="center"/>
        <w:outlineLvl w:val="0"/>
        <w:rPr>
          <w:rFonts w:ascii="Lintel" w:hAnsi="Lintel"/>
          <w:b/>
        </w:rPr>
      </w:pPr>
      <w:r>
        <w:rPr>
          <w:rFonts w:ascii="Lintel" w:hAnsi="Lintel"/>
          <w:b/>
        </w:rPr>
        <w:t>BTW</w:t>
      </w:r>
      <w:r w:rsidR="0001297C" w:rsidRPr="00525475">
        <w:rPr>
          <w:rFonts w:ascii="Lintel" w:hAnsi="Lintel"/>
          <w:b/>
        </w:rPr>
        <w:t xml:space="preserve"> ATTEST</w:t>
      </w:r>
    </w:p>
    <w:p w:rsidR="0001297C" w:rsidRPr="00525475" w:rsidRDefault="0001297C" w:rsidP="0001297C">
      <w:pPr>
        <w:spacing w:after="0"/>
        <w:rPr>
          <w:rFonts w:ascii="Lintel" w:hAnsi="Lintel"/>
        </w:rPr>
      </w:pPr>
    </w:p>
    <w:p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 xml:space="preserve">De ondergetekende, </w:t>
      </w:r>
    </w:p>
    <w:p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>Naam</w:t>
      </w:r>
      <w:r w:rsidR="00071CD5">
        <w:rPr>
          <w:rFonts w:ascii="Lintel" w:hAnsi="Lintel"/>
        </w:rPr>
        <w:t xml:space="preserve"> en voornaam</w:t>
      </w:r>
      <w:r w:rsidRPr="00525475">
        <w:rPr>
          <w:rFonts w:ascii="Lintel" w:hAnsi="Lintel"/>
        </w:rPr>
        <w:t>:………………………………………………………………………………………………………………………………………………</w:t>
      </w:r>
      <w:r w:rsidR="00071CD5">
        <w:rPr>
          <w:rFonts w:ascii="Lintel" w:hAnsi="Lintel"/>
        </w:rPr>
        <w:t>………………...</w:t>
      </w:r>
    </w:p>
    <w:p w:rsidR="0001297C" w:rsidRPr="0052547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 xml:space="preserve">Adres:………………………………………………………………………………………………………………………………………………… </w:t>
      </w:r>
      <w:r w:rsidR="00071CD5">
        <w:rPr>
          <w:rFonts w:ascii="Lintel" w:hAnsi="Lintel"/>
        </w:rPr>
        <w:t>………………………………………...</w:t>
      </w:r>
    </w:p>
    <w:p w:rsidR="0001297C" w:rsidRPr="00525475" w:rsidRDefault="0001297C" w:rsidP="0001297C">
      <w:pPr>
        <w:spacing w:after="0" w:line="360" w:lineRule="auto"/>
        <w:rPr>
          <w:rFonts w:ascii="Lintel" w:hAnsi="Lintel"/>
        </w:rPr>
      </w:pPr>
    </w:p>
    <w:p w:rsidR="00071CD5" w:rsidRDefault="00071CD5" w:rsidP="0001297C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Verzoek het bedrag van de vergoeding, die mij eventueel zal toegekend worden, te storten op rekening:</w:t>
      </w:r>
    </w:p>
    <w:p w:rsidR="0001297C" w:rsidRPr="00525475" w:rsidRDefault="00071CD5" w:rsidP="0001297C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IBAN</w:t>
      </w:r>
      <w:r w:rsidR="0001297C" w:rsidRPr="00525475">
        <w:rPr>
          <w:rFonts w:ascii="Lintel" w:hAnsi="Lintel"/>
        </w:rPr>
        <w:t>: ………………………………………………………………………...…………………………………………………………………………………</w:t>
      </w:r>
      <w:r>
        <w:rPr>
          <w:rFonts w:ascii="Lintel" w:hAnsi="Lintel"/>
        </w:rPr>
        <w:t>………………………………..</w:t>
      </w:r>
    </w:p>
    <w:p w:rsidR="0001297C" w:rsidRDefault="00071CD5" w:rsidP="0001297C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BIC</w:t>
      </w:r>
      <w:r w:rsidR="0001297C" w:rsidRPr="00525475">
        <w:rPr>
          <w:rFonts w:ascii="Lintel" w:hAnsi="Lintel"/>
        </w:rPr>
        <w:t xml:space="preserve">:………………………………………………………………………………………………………………………………………………… </w:t>
      </w:r>
      <w:r>
        <w:rPr>
          <w:rFonts w:ascii="Lintel" w:hAnsi="Lintel"/>
        </w:rPr>
        <w:t>……………………………………………...</w:t>
      </w:r>
    </w:p>
    <w:p w:rsidR="00071CD5" w:rsidRDefault="00071CD5" w:rsidP="0001297C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Van (naam en voornaam): …………………………………………………………………………………………………………………………………………………….</w:t>
      </w:r>
    </w:p>
    <w:p w:rsidR="00071CD5" w:rsidRPr="00525475" w:rsidRDefault="00071CD5" w:rsidP="00071CD5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 xml:space="preserve">Adres:………………………………………………………………………………………………………………………………………………… </w:t>
      </w:r>
      <w:r>
        <w:rPr>
          <w:rFonts w:ascii="Lintel" w:hAnsi="Lintel"/>
        </w:rPr>
        <w:t>………………………………………...</w:t>
      </w:r>
    </w:p>
    <w:p w:rsidR="0001297C" w:rsidRPr="00525475" w:rsidRDefault="0001297C" w:rsidP="0001297C">
      <w:pPr>
        <w:spacing w:after="0" w:line="360" w:lineRule="auto"/>
        <w:rPr>
          <w:rFonts w:ascii="Lintel" w:hAnsi="Lintel"/>
        </w:rPr>
      </w:pPr>
    </w:p>
    <w:p w:rsidR="0001297C" w:rsidRDefault="00071CD5" w:rsidP="0001297C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Bevestig op mijn eer:</w:t>
      </w:r>
    </w:p>
    <w:p w:rsidR="00071CD5" w:rsidRDefault="00071CD5" w:rsidP="00071CD5">
      <w:pPr>
        <w:pStyle w:val="Lijstalinea"/>
        <w:numPr>
          <w:ilvl w:val="0"/>
          <w:numId w:val="2"/>
        </w:num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Niet onderworpen te zijn aan de BTW</w:t>
      </w:r>
    </w:p>
    <w:p w:rsidR="00071CD5" w:rsidRDefault="00071CD5" w:rsidP="00071CD5">
      <w:pPr>
        <w:pStyle w:val="Lijstalinea"/>
        <w:numPr>
          <w:ilvl w:val="0"/>
          <w:numId w:val="2"/>
        </w:num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 xml:space="preserve">Onderworpen te zijn aan de BTW en dat mijn </w:t>
      </w:r>
      <w:proofErr w:type="spellStart"/>
      <w:r>
        <w:rPr>
          <w:rFonts w:ascii="Lintel" w:hAnsi="Lintel"/>
        </w:rPr>
        <w:t>BTW-nummer</w:t>
      </w:r>
      <w:proofErr w:type="spellEnd"/>
      <w:r>
        <w:rPr>
          <w:rFonts w:ascii="Lintel" w:hAnsi="Lintel"/>
        </w:rPr>
        <w:t xml:space="preserve"> is: ………………………………………………………..</w:t>
      </w:r>
    </w:p>
    <w:p w:rsidR="00071CD5" w:rsidRDefault="00071CD5" w:rsidP="00071CD5">
      <w:pPr>
        <w:spacing w:after="0" w:line="360" w:lineRule="auto"/>
        <w:rPr>
          <w:rFonts w:ascii="Lintel" w:hAnsi="Lintel"/>
        </w:rPr>
      </w:pPr>
    </w:p>
    <w:p w:rsidR="00071CD5" w:rsidRDefault="00071CD5" w:rsidP="00071CD5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Gemachtigd te zijn de BTW met betrekking tot de beschadigde voorwerpen af te trekken:</w:t>
      </w:r>
    </w:p>
    <w:p w:rsidR="00071CD5" w:rsidRDefault="00071CD5" w:rsidP="00071CD5">
      <w:pPr>
        <w:pStyle w:val="Lijstalinea"/>
        <w:numPr>
          <w:ilvl w:val="0"/>
          <w:numId w:val="3"/>
        </w:num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Volledig</w:t>
      </w:r>
    </w:p>
    <w:p w:rsidR="00071CD5" w:rsidRDefault="00071CD5" w:rsidP="00071CD5">
      <w:pPr>
        <w:pStyle w:val="Lijstalinea"/>
        <w:numPr>
          <w:ilvl w:val="0"/>
          <w:numId w:val="3"/>
        </w:num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Gedeeltelijk. Zo ja, welk percentage? ……………………………………………………………………</w:t>
      </w:r>
    </w:p>
    <w:p w:rsidR="00071CD5" w:rsidRDefault="00071CD5" w:rsidP="00071CD5">
      <w:pPr>
        <w:spacing w:after="0" w:line="360" w:lineRule="auto"/>
        <w:rPr>
          <w:rFonts w:ascii="Lintel" w:hAnsi="Lintel"/>
        </w:rPr>
      </w:pPr>
    </w:p>
    <w:p w:rsidR="00071CD5" w:rsidRDefault="00071CD5" w:rsidP="00071CD5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Dat mijn voertuig, plaatnummer …………………………………………….. beschadigd bij ongeval van ………………………………</w:t>
      </w:r>
    </w:p>
    <w:p w:rsidR="00071CD5" w:rsidRDefault="00071CD5" w:rsidP="00071CD5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Gebruikt wordt voor:</w:t>
      </w:r>
    </w:p>
    <w:p w:rsidR="00071CD5" w:rsidRDefault="00071CD5" w:rsidP="00071CD5">
      <w:pPr>
        <w:pStyle w:val="Lijstalinea"/>
        <w:numPr>
          <w:ilvl w:val="0"/>
          <w:numId w:val="4"/>
        </w:num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Beroepsdoeleinden</w:t>
      </w:r>
    </w:p>
    <w:p w:rsidR="00071CD5" w:rsidRDefault="00071CD5" w:rsidP="00071CD5">
      <w:pPr>
        <w:pStyle w:val="Lijstalinea"/>
        <w:numPr>
          <w:ilvl w:val="0"/>
          <w:numId w:val="4"/>
        </w:numPr>
        <w:spacing w:after="0" w:line="360" w:lineRule="auto"/>
        <w:rPr>
          <w:rFonts w:ascii="Lintel" w:hAnsi="Lintel"/>
        </w:rPr>
      </w:pPr>
      <w:proofErr w:type="spellStart"/>
      <w:r>
        <w:rPr>
          <w:rFonts w:ascii="Lintel" w:hAnsi="Lintel"/>
        </w:rPr>
        <w:t>Privé-doeleinden</w:t>
      </w:r>
      <w:proofErr w:type="spellEnd"/>
    </w:p>
    <w:p w:rsidR="00071CD5" w:rsidRDefault="00071CD5" w:rsidP="00071CD5">
      <w:pPr>
        <w:pStyle w:val="Lijstalinea"/>
        <w:numPr>
          <w:ilvl w:val="0"/>
          <w:numId w:val="4"/>
        </w:num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Gemengd gebruik</w:t>
      </w:r>
    </w:p>
    <w:p w:rsidR="00071CD5" w:rsidRDefault="00071CD5" w:rsidP="00071CD5">
      <w:pPr>
        <w:spacing w:after="0" w:line="360" w:lineRule="auto"/>
        <w:rPr>
          <w:rFonts w:ascii="Lintel" w:hAnsi="Lintel"/>
        </w:rPr>
      </w:pPr>
    </w:p>
    <w:p w:rsidR="00071CD5" w:rsidRDefault="00071CD5" w:rsidP="00071CD5">
      <w:pPr>
        <w:spacing w:after="0" w:line="360" w:lineRule="auto"/>
        <w:rPr>
          <w:rFonts w:ascii="Lintel" w:hAnsi="Lintel"/>
        </w:rPr>
      </w:pPr>
      <w:r>
        <w:rPr>
          <w:rFonts w:ascii="Lintel" w:hAnsi="Lintel"/>
        </w:rPr>
        <w:t>Dat ik het beroep uitoefen van: ………………………………………………………………………………………………………………………………………...</w:t>
      </w:r>
    </w:p>
    <w:p w:rsidR="00071CD5" w:rsidRDefault="00071CD5" w:rsidP="00071CD5">
      <w:pPr>
        <w:spacing w:after="0" w:line="360" w:lineRule="auto"/>
        <w:rPr>
          <w:rFonts w:ascii="Lintel" w:hAnsi="Lintel"/>
        </w:rPr>
      </w:pPr>
    </w:p>
    <w:p w:rsidR="00071CD5" w:rsidRPr="00071CD5" w:rsidRDefault="00071CD5" w:rsidP="00071CD5">
      <w:pPr>
        <w:spacing w:after="0" w:line="360" w:lineRule="auto"/>
        <w:rPr>
          <w:rFonts w:ascii="Lintel" w:hAnsi="Lintel"/>
          <w:i/>
        </w:rPr>
      </w:pPr>
      <w:r w:rsidRPr="00071CD5">
        <w:rPr>
          <w:rFonts w:ascii="Lintel" w:hAnsi="Lintel"/>
          <w:i/>
        </w:rPr>
        <w:t>Elke valse verklaring zal de terugbetaling van de ten onrechte ontvangen bedragen met zich meebrengen</w:t>
      </w:r>
    </w:p>
    <w:p w:rsidR="00071CD5" w:rsidRDefault="00071CD5" w:rsidP="0001297C">
      <w:pPr>
        <w:spacing w:after="0" w:line="360" w:lineRule="auto"/>
        <w:rPr>
          <w:rFonts w:ascii="Lintel" w:hAnsi="Lintel"/>
        </w:rPr>
      </w:pPr>
    </w:p>
    <w:p w:rsidR="00071CD5" w:rsidRDefault="0001297C" w:rsidP="0001297C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>Opgemaakt op</w:t>
      </w:r>
      <w:r w:rsidR="00071CD5">
        <w:rPr>
          <w:rFonts w:ascii="Lintel" w:hAnsi="Lintel"/>
        </w:rPr>
        <w:t xml:space="preserve"> (datum): ..................................... </w:t>
      </w:r>
      <w:r w:rsidR="004B5B22" w:rsidRPr="00525475">
        <w:rPr>
          <w:rFonts w:ascii="Lintel" w:hAnsi="Lintel"/>
        </w:rPr>
        <w:t>T</w:t>
      </w:r>
      <w:r w:rsidRPr="00525475">
        <w:rPr>
          <w:rFonts w:ascii="Lintel" w:hAnsi="Lintel"/>
        </w:rPr>
        <w:t>e</w:t>
      </w:r>
      <w:r w:rsidR="004B5B22" w:rsidRPr="00525475">
        <w:rPr>
          <w:rFonts w:ascii="Lintel" w:hAnsi="Lintel"/>
        </w:rPr>
        <w:t xml:space="preserve"> …………………………………………………………..</w:t>
      </w:r>
      <w:r w:rsidRPr="00525475">
        <w:rPr>
          <w:rFonts w:ascii="Lintel" w:hAnsi="Lintel"/>
        </w:rPr>
        <w:tab/>
        <w:t xml:space="preserve">        </w:t>
      </w:r>
    </w:p>
    <w:p w:rsidR="00DE774A" w:rsidRPr="00525475" w:rsidRDefault="0001297C" w:rsidP="00071CD5">
      <w:pPr>
        <w:spacing w:after="0" w:line="360" w:lineRule="auto"/>
        <w:rPr>
          <w:rFonts w:ascii="Lintel" w:hAnsi="Lintel"/>
        </w:rPr>
      </w:pPr>
      <w:r w:rsidRPr="00525475">
        <w:rPr>
          <w:rFonts w:ascii="Lintel" w:hAnsi="Lintel"/>
        </w:rPr>
        <w:t>Handtekening</w:t>
      </w:r>
      <w:r w:rsidR="00071CD5">
        <w:rPr>
          <w:rFonts w:ascii="Lintel" w:hAnsi="Lintel"/>
        </w:rPr>
        <w:t>:</w:t>
      </w:r>
      <w:bookmarkStart w:id="0" w:name="_GoBack"/>
      <w:bookmarkEnd w:id="0"/>
      <w:r w:rsidRPr="00525475">
        <w:rPr>
          <w:rFonts w:ascii="Lintel" w:hAnsi="Lintel"/>
        </w:rPr>
        <w:t xml:space="preserve"> </w:t>
      </w:r>
      <w:r w:rsidR="00071CD5">
        <w:rPr>
          <w:rFonts w:ascii="Lintel" w:hAnsi="Lintel"/>
        </w:rPr>
        <w:t>………………………………………………………………………………………………………………</w:t>
      </w:r>
    </w:p>
    <w:sectPr w:rsidR="00DE774A" w:rsidRPr="005254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5" w:rsidRDefault="00525475" w:rsidP="00525475">
      <w:pPr>
        <w:spacing w:after="0" w:line="240" w:lineRule="auto"/>
      </w:pPr>
      <w:r>
        <w:separator/>
      </w:r>
    </w:p>
  </w:endnote>
  <w:endnote w:type="continuationSeparator" w:id="0">
    <w:p w:rsidR="00525475" w:rsidRDefault="00525475" w:rsidP="0052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tel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5" w:rsidRDefault="00525475" w:rsidP="00525475">
      <w:pPr>
        <w:spacing w:after="0" w:line="240" w:lineRule="auto"/>
      </w:pPr>
      <w:r>
        <w:separator/>
      </w:r>
    </w:p>
  </w:footnote>
  <w:footnote w:type="continuationSeparator" w:id="0">
    <w:p w:rsidR="00525475" w:rsidRDefault="00525475" w:rsidP="0052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75" w:rsidRDefault="0052547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4493203</wp:posOffset>
          </wp:positionH>
          <wp:positionV relativeFrom="margin">
            <wp:posOffset>-771525</wp:posOffset>
          </wp:positionV>
          <wp:extent cx="1273810" cy="899795"/>
          <wp:effectExtent l="0" t="0" r="254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75" w:rsidRDefault="0052547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E0D"/>
    <w:multiLevelType w:val="hybridMultilevel"/>
    <w:tmpl w:val="FC2A974A"/>
    <w:lvl w:ilvl="0" w:tplc="986CFA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5795"/>
    <w:multiLevelType w:val="hybridMultilevel"/>
    <w:tmpl w:val="61B8405A"/>
    <w:lvl w:ilvl="0" w:tplc="986CFA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17E4"/>
    <w:multiLevelType w:val="hybridMultilevel"/>
    <w:tmpl w:val="F0184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1CA6"/>
    <w:multiLevelType w:val="hybridMultilevel"/>
    <w:tmpl w:val="7FC663CE"/>
    <w:lvl w:ilvl="0" w:tplc="986CFA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C"/>
    <w:rsid w:val="0001297C"/>
    <w:rsid w:val="00071CD5"/>
    <w:rsid w:val="00354DD6"/>
    <w:rsid w:val="004B5B22"/>
    <w:rsid w:val="00525475"/>
    <w:rsid w:val="00DE774A"/>
    <w:rsid w:val="00E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297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547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2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5475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475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7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297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547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2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5475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475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7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48EE003E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Vanhove</dc:creator>
  <cp:lastModifiedBy>Tineke Vanhove</cp:lastModifiedBy>
  <cp:revision>2</cp:revision>
  <dcterms:created xsi:type="dcterms:W3CDTF">2015-06-15T09:14:00Z</dcterms:created>
  <dcterms:modified xsi:type="dcterms:W3CDTF">2015-06-15T09:14:00Z</dcterms:modified>
</cp:coreProperties>
</file>